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D0" w:rsidRPr="00642B90" w:rsidRDefault="00CC4375">
      <w:pPr>
        <w:pStyle w:val="Name"/>
        <w:rPr>
          <w:rFonts w:ascii="Agency FB" w:hAnsi="Agency FB"/>
          <w:b/>
        </w:rPr>
      </w:pPr>
      <w:sdt>
        <w:sdtPr>
          <w:rPr>
            <w:rFonts w:ascii="Agency FB" w:hAnsi="Agency FB"/>
            <w:b/>
          </w:rPr>
          <w:alias w:val="Your Name"/>
          <w:tag w:val=""/>
          <w:id w:val="1197042864"/>
          <w:placeholder>
            <w:docPart w:val="ADAABA6758D24552B101C65778A6FE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E31D4" w:rsidRPr="00642B90">
            <w:rPr>
              <w:rFonts w:ascii="Agency FB" w:hAnsi="Agency FB"/>
              <w:b/>
            </w:rPr>
            <w:t>[your name here]</w:t>
          </w:r>
        </w:sdtContent>
      </w:sdt>
    </w:p>
    <w:tbl>
      <w:tblPr>
        <w:tblStyle w:val="ResumeTable"/>
        <w:tblW w:w="4900" w:type="pct"/>
        <w:tblLook w:val="04A0" w:firstRow="1" w:lastRow="0" w:firstColumn="1" w:lastColumn="0" w:noHBand="0" w:noVBand="1"/>
        <w:tblDescription w:val="Resume"/>
      </w:tblPr>
      <w:tblGrid>
        <w:gridCol w:w="1742"/>
        <w:gridCol w:w="462"/>
        <w:gridCol w:w="3837"/>
        <w:gridCol w:w="3837"/>
      </w:tblGrid>
      <w:tr w:rsidR="00617BD0" w:rsidRPr="009E31D4" w:rsidTr="009A25CC">
        <w:trPr>
          <w:trHeight w:val="1108"/>
        </w:trPr>
        <w:tc>
          <w:tcPr>
            <w:tcW w:w="1742" w:type="dxa"/>
          </w:tcPr>
          <w:p w:rsidR="005632FE" w:rsidRDefault="005632FE" w:rsidP="005632FE">
            <w:pPr>
              <w:pStyle w:val="Heading1"/>
              <w:jc w:val="center"/>
              <w:rPr>
                <w:rFonts w:ascii="Agency FB" w:hAnsi="Agency FB"/>
                <w:b/>
                <w:sz w:val="24"/>
              </w:rPr>
            </w:pPr>
            <w:r w:rsidRPr="00783F69">
              <w:rPr>
                <w:rFonts w:ascii="Agency FB" w:hAnsi="Agency FB"/>
                <w:noProof/>
                <w:sz w:val="16"/>
                <w:lang w:eastAsia="en-US"/>
              </w:rPr>
              <w:drawing>
                <wp:inline distT="0" distB="0" distL="0" distR="0" wp14:anchorId="74CBF840" wp14:editId="4FFF9AEC">
                  <wp:extent cx="323850" cy="323850"/>
                  <wp:effectExtent l="0" t="0" r="0" b="0"/>
                  <wp:docPr id="1" name="Picture 1" descr="C:\Users\nuhicj1\Downloads\worker-car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hicj1\Downloads\worker-care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BD0" w:rsidRPr="00642B90" w:rsidRDefault="00642B90" w:rsidP="005632FE">
            <w:pPr>
              <w:pStyle w:val="Heading1"/>
              <w:jc w:val="center"/>
              <w:rPr>
                <w:rFonts w:ascii="Agency FB" w:hAnsi="Agency FB"/>
                <w:b/>
                <w:sz w:val="24"/>
              </w:rPr>
            </w:pPr>
            <w:r w:rsidRPr="00642B90">
              <w:rPr>
                <w:rFonts w:ascii="Agency FB" w:hAnsi="Agency FB"/>
                <w:b/>
                <w:sz w:val="24"/>
              </w:rPr>
              <w:t>career path</w:t>
            </w:r>
          </w:p>
        </w:tc>
        <w:tc>
          <w:tcPr>
            <w:tcW w:w="462" w:type="dxa"/>
          </w:tcPr>
          <w:p w:rsidR="00617BD0" w:rsidRPr="005632FE" w:rsidRDefault="00617BD0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7674" w:type="dxa"/>
            <w:gridSpan w:val="2"/>
          </w:tcPr>
          <w:p w:rsidR="00617BD0" w:rsidRPr="00DF6934" w:rsidRDefault="00C06D94">
            <w:pPr>
              <w:pStyle w:val="ResumeText"/>
              <w:rPr>
                <w:rFonts w:ascii="Agency FB" w:hAnsi="Agency FB"/>
                <w:color w:val="BFBFBF" w:themeColor="background1" w:themeShade="BF"/>
                <w:sz w:val="24"/>
              </w:rPr>
            </w:pPr>
            <w:r w:rsidRPr="002A463E">
              <w:rPr>
                <w:rFonts w:ascii="Agency FB" w:hAnsi="Agency FB"/>
                <w:noProof/>
                <w:color w:val="BFBFBF" w:themeColor="background1" w:themeShade="BF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6594A" wp14:editId="1AEC5443">
                      <wp:simplePos x="0" y="0"/>
                      <wp:positionH relativeFrom="column">
                        <wp:posOffset>4340860</wp:posOffset>
                      </wp:positionH>
                      <wp:positionV relativeFrom="paragraph">
                        <wp:posOffset>-85725</wp:posOffset>
                      </wp:positionV>
                      <wp:extent cx="562610" cy="914400"/>
                      <wp:effectExtent l="0" t="0" r="8890" b="0"/>
                      <wp:wrapNone/>
                      <wp:docPr id="12" name="Arrow: Chevr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10" cy="91440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E0CF1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12" o:spid="_x0000_s1026" type="#_x0000_t55" style="position:absolute;margin-left:341.8pt;margin-top:-6.75pt;width:44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" adj="10800" fillcolor="#ffc000" stroked="f" strokeweight="2pt"/>
                  </w:pict>
                </mc:Fallback>
              </mc:AlternateContent>
            </w:r>
            <w:r w:rsidR="005632FE" w:rsidRPr="00DF6934">
              <w:rPr>
                <w:rFonts w:ascii="Agency FB" w:hAnsi="Agency FB"/>
                <w:i/>
                <w:color w:val="BFBFBF" w:themeColor="background1" w:themeShade="BF"/>
                <w:sz w:val="24"/>
              </w:rPr>
              <w:t>[based on your decision]</w:t>
            </w:r>
            <w:r w:rsidRPr="002A463E">
              <w:rPr>
                <w:rFonts w:ascii="Agency FB" w:hAnsi="Agency FB"/>
                <w:noProof/>
                <w:color w:val="BFBFBF" w:themeColor="background1" w:themeShade="BF"/>
                <w:sz w:val="24"/>
              </w:rPr>
              <w:t xml:space="preserve"> </w:t>
            </w:r>
          </w:p>
        </w:tc>
      </w:tr>
      <w:tr w:rsidR="00424ED1" w:rsidRPr="009E31D4" w:rsidTr="009A25CC">
        <w:trPr>
          <w:trHeight w:val="2894"/>
        </w:trPr>
        <w:tc>
          <w:tcPr>
            <w:tcW w:w="1742" w:type="dxa"/>
          </w:tcPr>
          <w:p w:rsidR="00424ED1" w:rsidRDefault="00424ED1" w:rsidP="00424ED1">
            <w:pPr>
              <w:pStyle w:val="Heading1"/>
              <w:tabs>
                <w:tab w:val="center" w:pos="889"/>
                <w:tab w:val="right" w:pos="1778"/>
              </w:tabs>
              <w:jc w:val="center"/>
              <w:rPr>
                <w:rFonts w:ascii="Agency FB" w:hAnsi="Agency FB"/>
                <w:b/>
                <w:sz w:val="24"/>
              </w:rPr>
            </w:pPr>
            <w:r w:rsidRPr="00783F69">
              <w:rPr>
                <w:rFonts w:ascii="Agency FB" w:hAnsi="Agency FB"/>
                <w:b/>
                <w:noProof/>
                <w:sz w:val="16"/>
                <w:lang w:eastAsia="en-US"/>
              </w:rPr>
              <w:drawing>
                <wp:inline distT="0" distB="0" distL="0" distR="0" wp14:anchorId="2CCA000A" wp14:editId="5C704D8F">
                  <wp:extent cx="317500" cy="317500"/>
                  <wp:effectExtent l="0" t="0" r="6350" b="6350"/>
                  <wp:docPr id="3" name="Picture 3" descr="C:\Users\nuhicj1\Downloads\multi-skills-employ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uhicj1\Downloads\multi-skills-employ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ED1" w:rsidRPr="00642B90" w:rsidRDefault="00424ED1" w:rsidP="00424ED1">
            <w:pPr>
              <w:pStyle w:val="Heading1"/>
              <w:tabs>
                <w:tab w:val="center" w:pos="889"/>
                <w:tab w:val="right" w:pos="1778"/>
              </w:tabs>
              <w:jc w:val="center"/>
              <w:rPr>
                <w:rFonts w:ascii="Agency FB" w:hAnsi="Agency FB"/>
                <w:b/>
                <w:sz w:val="24"/>
              </w:rPr>
            </w:pPr>
            <w:r w:rsidRPr="00642B90">
              <w:rPr>
                <w:rFonts w:ascii="Agency FB" w:hAnsi="Agency FB"/>
                <w:b/>
                <w:sz w:val="24"/>
              </w:rPr>
              <w:t>Skills</w:t>
            </w:r>
          </w:p>
        </w:tc>
        <w:tc>
          <w:tcPr>
            <w:tcW w:w="462" w:type="dxa"/>
          </w:tcPr>
          <w:p w:rsidR="00424ED1" w:rsidRPr="009E31D4" w:rsidRDefault="00424ED1" w:rsidP="00424ED1">
            <w:pPr>
              <w:rPr>
                <w:rFonts w:ascii="Agency FB" w:hAnsi="Agency FB"/>
              </w:rPr>
            </w:pPr>
          </w:p>
        </w:tc>
        <w:tc>
          <w:tcPr>
            <w:tcW w:w="3837" w:type="dxa"/>
          </w:tcPr>
          <w:p w:rsidR="00424ED1" w:rsidRPr="007947DA" w:rsidRDefault="00424ED1" w:rsidP="00424ED1">
            <w:pPr>
              <w:rPr>
                <w:rFonts w:ascii="Agency FB" w:hAnsi="Agency FB"/>
                <w:b/>
                <w:noProof/>
                <w:color w:val="000000" w:themeColor="text1"/>
                <w:sz w:val="24"/>
              </w:rPr>
            </w:pPr>
            <w:r w:rsidRPr="007947DA">
              <w:rPr>
                <w:rFonts w:ascii="Agency FB" w:hAnsi="Agency FB"/>
                <w:b/>
                <w:noProof/>
                <w:color w:val="000000" w:themeColor="text1"/>
                <w:sz w:val="24"/>
              </w:rPr>
              <w:t>Strenghts:</w:t>
            </w:r>
          </w:p>
          <w:p w:rsidR="00424ED1" w:rsidRPr="00424ED1" w:rsidRDefault="00424ED1" w:rsidP="00424ED1">
            <w:pPr>
              <w:pStyle w:val="ResumeText"/>
              <w:rPr>
                <w:rFonts w:ascii="Agency FB" w:hAnsi="Agency FB"/>
                <w:color w:val="BFBFBF" w:themeColor="background1" w:themeShade="BF"/>
                <w:sz w:val="24"/>
              </w:rPr>
            </w:pPr>
            <w:r w:rsidRPr="00424ED1">
              <w:rPr>
                <w:rFonts w:ascii="Agency FB" w:hAnsi="Agency FB"/>
                <w:i/>
                <w:noProof/>
                <w:color w:val="BFBFBF" w:themeColor="background1" w:themeShade="BF"/>
                <w:sz w:val="24"/>
              </w:rPr>
              <w:t>[i.e. top 5 strentghs from the StrengthsFinder]</w:t>
            </w:r>
          </w:p>
        </w:tc>
        <w:tc>
          <w:tcPr>
            <w:tcW w:w="3837" w:type="dxa"/>
          </w:tcPr>
          <w:p w:rsidR="00424ED1" w:rsidRPr="007947DA" w:rsidRDefault="00424ED1" w:rsidP="00424ED1">
            <w:pPr>
              <w:rPr>
                <w:rFonts w:ascii="Agency FB" w:hAnsi="Agency FB"/>
                <w:b/>
                <w:color w:val="000000" w:themeColor="text1"/>
                <w:sz w:val="24"/>
              </w:rPr>
            </w:pPr>
            <w:r w:rsidRPr="007947DA">
              <w:rPr>
                <w:rFonts w:ascii="Agency FB" w:hAnsi="Agency FB"/>
                <w:b/>
                <w:color w:val="000000" w:themeColor="text1"/>
                <w:sz w:val="24"/>
              </w:rPr>
              <w:t>Develop:</w:t>
            </w:r>
          </w:p>
          <w:p w:rsidR="00424ED1" w:rsidRPr="00424ED1" w:rsidRDefault="00424ED1" w:rsidP="00424ED1">
            <w:pPr>
              <w:rPr>
                <w:rFonts w:ascii="Agency FB" w:hAnsi="Agency FB"/>
                <w:i/>
                <w:color w:val="BFBFBF" w:themeColor="background1" w:themeShade="BF"/>
                <w:sz w:val="24"/>
              </w:rPr>
            </w:pPr>
            <w:r w:rsidRPr="00424ED1">
              <w:rPr>
                <w:rFonts w:ascii="Agency FB" w:hAnsi="Agency FB"/>
                <w:i/>
                <w:color w:val="BFBFBF" w:themeColor="background1" w:themeShade="BF"/>
                <w:sz w:val="24"/>
              </w:rPr>
              <w:t>[based on the research – gaps identified and acknowledged]</w:t>
            </w:r>
          </w:p>
        </w:tc>
      </w:tr>
      <w:tr w:rsidR="00424ED1" w:rsidRPr="009E31D4" w:rsidTr="009A25CC">
        <w:trPr>
          <w:trHeight w:val="2472"/>
        </w:trPr>
        <w:tc>
          <w:tcPr>
            <w:tcW w:w="1742" w:type="dxa"/>
          </w:tcPr>
          <w:p w:rsidR="00424ED1" w:rsidRDefault="00424ED1" w:rsidP="00424ED1">
            <w:pPr>
              <w:pStyle w:val="Heading1"/>
              <w:jc w:val="center"/>
              <w:rPr>
                <w:rFonts w:ascii="Agency FB" w:hAnsi="Agency FB"/>
                <w:b/>
                <w:sz w:val="24"/>
              </w:rPr>
            </w:pPr>
            <w:r w:rsidRPr="00783F69">
              <w:rPr>
                <w:rFonts w:ascii="Agency FB" w:hAnsi="Agency FB"/>
                <w:b/>
                <w:noProof/>
                <w:sz w:val="12"/>
                <w:lang w:eastAsia="en-US"/>
              </w:rPr>
              <w:drawing>
                <wp:inline distT="0" distB="0" distL="0" distR="0" wp14:anchorId="046F0DDB" wp14:editId="3373368B">
                  <wp:extent cx="387350" cy="387350"/>
                  <wp:effectExtent l="0" t="0" r="0" b="0"/>
                  <wp:docPr id="4" name="Picture 4" descr="C:\Users\nuhicj1\Downloads\profess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uhicj1\Downloads\profess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ED1" w:rsidRPr="00642B90" w:rsidRDefault="00424ED1" w:rsidP="00424ED1">
            <w:pPr>
              <w:pStyle w:val="Heading1"/>
              <w:jc w:val="center"/>
              <w:rPr>
                <w:rFonts w:ascii="Agency FB" w:hAnsi="Agency FB"/>
                <w:b/>
                <w:sz w:val="24"/>
              </w:rPr>
            </w:pPr>
            <w:r w:rsidRPr="00642B90">
              <w:rPr>
                <w:rFonts w:ascii="Agency FB" w:hAnsi="Agency FB"/>
                <w:b/>
                <w:sz w:val="24"/>
              </w:rPr>
              <w:t>Experience</w:t>
            </w:r>
          </w:p>
        </w:tc>
        <w:tc>
          <w:tcPr>
            <w:tcW w:w="462" w:type="dxa"/>
          </w:tcPr>
          <w:p w:rsidR="00424ED1" w:rsidRPr="009E31D4" w:rsidRDefault="00424ED1" w:rsidP="00424ED1">
            <w:pPr>
              <w:rPr>
                <w:rFonts w:ascii="Agency FB" w:hAnsi="Agency FB"/>
              </w:rPr>
            </w:pPr>
          </w:p>
        </w:tc>
        <w:tc>
          <w:tcPr>
            <w:tcW w:w="3837" w:type="dxa"/>
          </w:tcPr>
          <w:sdt>
            <w:sdtPr>
              <w:rPr>
                <w:rFonts w:ascii="Agency FB" w:eastAsiaTheme="minorEastAsia" w:hAnsi="Agency FB"/>
                <w:b/>
                <w:caps/>
                <w:color w:val="BFBFBF" w:themeColor="background1" w:themeShade="BF"/>
                <w:sz w:val="24"/>
              </w:rPr>
              <w:id w:val="1436861535"/>
              <w15:color w:val="C0C0C0"/>
              <w15:repeatingSection/>
            </w:sdtPr>
            <w:sdtEndPr>
              <w:rPr>
                <w:b w:val="0"/>
                <w:bCs/>
                <w:caps w:val="0"/>
              </w:rPr>
            </w:sdtEndPr>
            <w:sdtContent>
              <w:sdt>
                <w:sdtPr>
                  <w:rPr>
                    <w:rFonts w:ascii="Agency FB" w:eastAsiaTheme="minorEastAsia" w:hAnsi="Agency FB"/>
                    <w:b/>
                    <w:caps/>
                    <w:color w:val="BFBFBF" w:themeColor="background1" w:themeShade="BF"/>
                    <w:sz w:val="24"/>
                  </w:rPr>
                  <w:id w:val="221802691"/>
                  <w:placeholder>
                    <w:docPart w:val="27F5025E87514C5E94E9336851C043A5"/>
                  </w:placeholder>
                  <w15:color w:val="C0C0C0"/>
                  <w15:repeatingSectionItem/>
                </w:sdtPr>
                <w:sdtEndPr>
                  <w:rPr>
                    <w:b w:val="0"/>
                    <w:bCs/>
                    <w:caps w:val="0"/>
                  </w:rPr>
                </w:sdtEndPr>
                <w:sdtContent>
                  <w:p w:rsidR="00424ED1" w:rsidRPr="007947DA" w:rsidRDefault="00424ED1" w:rsidP="00424ED1">
                    <w:pPr>
                      <w:rPr>
                        <w:rFonts w:ascii="Agency FB" w:hAnsi="Agency FB"/>
                        <w:b/>
                        <w:color w:val="000000" w:themeColor="text1"/>
                        <w:sz w:val="24"/>
                      </w:rPr>
                    </w:pPr>
                    <w:r w:rsidRPr="007947DA">
                      <w:rPr>
                        <w:rFonts w:ascii="Agency FB" w:hAnsi="Agency FB"/>
                        <w:b/>
                        <w:color w:val="000000" w:themeColor="text1"/>
                        <w:sz w:val="24"/>
                      </w:rPr>
                      <w:t>Have:</w:t>
                    </w:r>
                  </w:p>
                  <w:p w:rsidR="00424ED1" w:rsidRPr="00C06D94" w:rsidRDefault="00424ED1" w:rsidP="00424ED1">
                    <w:pPr>
                      <w:rPr>
                        <w:rFonts w:ascii="Agency FB" w:hAnsi="Agency FB"/>
                        <w:color w:val="BFBFBF" w:themeColor="background1" w:themeShade="BF"/>
                        <w:sz w:val="24"/>
                      </w:rPr>
                    </w:pPr>
                    <w:r w:rsidRPr="00C06D94">
                      <w:rPr>
                        <w:rFonts w:ascii="Agency FB" w:hAnsi="Agency FB"/>
                        <w:i/>
                        <w:color w:val="BFBFBF" w:themeColor="background1" w:themeShade="BF"/>
                        <w:sz w:val="24"/>
                      </w:rPr>
                      <w:t>[from your resume analysis]</w:t>
                    </w:r>
                  </w:p>
                </w:sdtContent>
              </w:sdt>
              <w:p w:rsidR="00424ED1" w:rsidRPr="00C06D94" w:rsidRDefault="00CC4375" w:rsidP="00424ED1">
                <w:pPr>
                  <w:rPr>
                    <w:rFonts w:ascii="Agency FB" w:hAnsi="Agency FB"/>
                    <w:color w:val="BFBFBF" w:themeColor="background1" w:themeShade="BF"/>
                    <w:sz w:val="24"/>
                  </w:rPr>
                </w:pPr>
              </w:p>
            </w:sdtContent>
          </w:sdt>
        </w:tc>
        <w:tc>
          <w:tcPr>
            <w:tcW w:w="3837" w:type="dxa"/>
          </w:tcPr>
          <w:p w:rsidR="00424ED1" w:rsidRPr="007947DA" w:rsidRDefault="00424ED1" w:rsidP="00424ED1">
            <w:pPr>
              <w:rPr>
                <w:rFonts w:ascii="Agency FB" w:hAnsi="Agency FB"/>
                <w:b/>
                <w:color w:val="000000" w:themeColor="text1"/>
                <w:sz w:val="24"/>
              </w:rPr>
            </w:pPr>
            <w:r w:rsidRPr="007947DA">
              <w:rPr>
                <w:rFonts w:ascii="Agency FB" w:hAnsi="Agency FB"/>
                <w:b/>
                <w:color w:val="000000" w:themeColor="text1"/>
                <w:sz w:val="24"/>
              </w:rPr>
              <w:t>Need:</w:t>
            </w:r>
          </w:p>
          <w:p w:rsidR="00424ED1" w:rsidRPr="00C06D94" w:rsidRDefault="00424ED1" w:rsidP="00424ED1">
            <w:pPr>
              <w:rPr>
                <w:rFonts w:ascii="Agency FB" w:hAnsi="Agency FB"/>
                <w:color w:val="BFBFBF" w:themeColor="background1" w:themeShade="BF"/>
                <w:sz w:val="24"/>
              </w:rPr>
            </w:pPr>
            <w:r w:rsidRPr="00C06D94">
              <w:rPr>
                <w:rFonts w:ascii="Agency FB" w:hAnsi="Agency FB"/>
                <w:i/>
                <w:color w:val="BFBFBF" w:themeColor="background1" w:themeShade="BF"/>
                <w:sz w:val="24"/>
              </w:rPr>
              <w:t>[based on the research – gaps identified and acknowledged]</w:t>
            </w:r>
          </w:p>
        </w:tc>
      </w:tr>
      <w:tr w:rsidR="00424ED1" w:rsidRPr="009E31D4" w:rsidTr="00893CCE">
        <w:trPr>
          <w:trHeight w:val="2267"/>
        </w:trPr>
        <w:tc>
          <w:tcPr>
            <w:tcW w:w="1742" w:type="dxa"/>
          </w:tcPr>
          <w:p w:rsidR="00424ED1" w:rsidRDefault="00424ED1" w:rsidP="00424ED1">
            <w:pPr>
              <w:pStyle w:val="Heading1"/>
              <w:jc w:val="center"/>
              <w:rPr>
                <w:rFonts w:ascii="Agency FB" w:hAnsi="Agency FB"/>
                <w:b/>
                <w:sz w:val="24"/>
              </w:rPr>
            </w:pPr>
            <w:r w:rsidRPr="00783F69">
              <w:rPr>
                <w:rFonts w:ascii="Agency FB" w:hAnsi="Agency FB"/>
                <w:b/>
                <w:noProof/>
                <w:sz w:val="16"/>
                <w:lang w:eastAsia="en-US"/>
              </w:rPr>
              <w:drawing>
                <wp:inline distT="0" distB="0" distL="0" distR="0" wp14:anchorId="66003DDF" wp14:editId="325289E0">
                  <wp:extent cx="361950" cy="361950"/>
                  <wp:effectExtent l="0" t="0" r="0" b="0"/>
                  <wp:docPr id="2" name="Picture 2" descr="C:\Users\nuhicj1\Downloads\mortar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uhicj1\Downloads\mortarbo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ED1" w:rsidRPr="00642B90" w:rsidRDefault="00424ED1" w:rsidP="00424ED1">
            <w:pPr>
              <w:pStyle w:val="Heading1"/>
              <w:jc w:val="center"/>
              <w:rPr>
                <w:rFonts w:ascii="Agency FB" w:hAnsi="Agency FB"/>
                <w:b/>
                <w:sz w:val="24"/>
              </w:rPr>
            </w:pPr>
            <w:r w:rsidRPr="00642B90">
              <w:rPr>
                <w:rFonts w:ascii="Agency FB" w:hAnsi="Agency FB"/>
                <w:b/>
                <w:sz w:val="24"/>
              </w:rPr>
              <w:t>Education</w:t>
            </w:r>
          </w:p>
        </w:tc>
        <w:tc>
          <w:tcPr>
            <w:tcW w:w="462" w:type="dxa"/>
          </w:tcPr>
          <w:p w:rsidR="00424ED1" w:rsidRPr="009E31D4" w:rsidRDefault="00424ED1" w:rsidP="00424ED1">
            <w:pPr>
              <w:rPr>
                <w:rFonts w:ascii="Agency FB" w:hAnsi="Agency FB"/>
              </w:rPr>
            </w:pPr>
          </w:p>
        </w:tc>
        <w:tc>
          <w:tcPr>
            <w:tcW w:w="3837" w:type="dxa"/>
          </w:tcPr>
          <w:sdt>
            <w:sdtPr>
              <w:rPr>
                <w:rFonts w:ascii="Agency FB" w:eastAsiaTheme="minorEastAsia" w:hAnsi="Agency FB"/>
                <w:b/>
                <w:caps/>
                <w:color w:val="BFBFBF" w:themeColor="background1" w:themeShade="BF"/>
                <w:sz w:val="24"/>
              </w:rPr>
              <w:id w:val="-691765356"/>
              <w15:repeatingSection/>
            </w:sdtPr>
            <w:sdtEndPr>
              <w:rPr>
                <w:b w:val="0"/>
                <w:bCs/>
                <w:caps w:val="0"/>
              </w:rPr>
            </w:sdtEndPr>
            <w:sdtContent>
              <w:sdt>
                <w:sdtPr>
                  <w:rPr>
                    <w:rFonts w:ascii="Agency FB" w:eastAsiaTheme="minorEastAsia" w:hAnsi="Agency FB"/>
                    <w:b/>
                    <w:caps/>
                    <w:color w:val="BFBFBF" w:themeColor="background1" w:themeShade="BF"/>
                    <w:sz w:val="24"/>
                  </w:rPr>
                  <w:id w:val="-1126388115"/>
                  <w:placeholder>
                    <w:docPart w:val="27322006559D46828A57B21F8F061B91"/>
                  </w:placeholder>
                  <w15:repeatingSectionItem/>
                </w:sdtPr>
                <w:sdtEndPr>
                  <w:rPr>
                    <w:b w:val="0"/>
                    <w:bCs/>
                    <w:caps w:val="0"/>
                  </w:rPr>
                </w:sdtEndPr>
                <w:sdtContent>
                  <w:p w:rsidR="00424ED1" w:rsidRPr="007947DA" w:rsidRDefault="00424ED1" w:rsidP="00424ED1">
                    <w:pPr>
                      <w:rPr>
                        <w:rFonts w:ascii="Agency FB" w:eastAsiaTheme="minorEastAsia" w:hAnsi="Agency FB"/>
                        <w:b/>
                        <w:bCs/>
                        <w:color w:val="000000" w:themeColor="text1"/>
                        <w:sz w:val="24"/>
                      </w:rPr>
                    </w:pPr>
                    <w:r w:rsidRPr="007947DA">
                      <w:rPr>
                        <w:rFonts w:ascii="Agency FB" w:eastAsiaTheme="minorEastAsia" w:hAnsi="Agency FB"/>
                        <w:b/>
                        <w:bCs/>
                        <w:color w:val="000000" w:themeColor="text1"/>
                        <w:sz w:val="24"/>
                      </w:rPr>
                      <w:t>Have:</w:t>
                    </w:r>
                  </w:p>
                  <w:p w:rsidR="00424ED1" w:rsidRPr="002A463E" w:rsidRDefault="00424ED1" w:rsidP="00424ED1">
                    <w:pPr>
                      <w:rPr>
                        <w:rFonts w:ascii="Agency FB" w:hAnsi="Agency FB"/>
                        <w:color w:val="BFBFBF" w:themeColor="background1" w:themeShade="BF"/>
                        <w:sz w:val="24"/>
                      </w:rPr>
                    </w:pPr>
                    <w:r w:rsidRPr="002A463E">
                      <w:rPr>
                        <w:rFonts w:ascii="Agency FB" w:eastAsiaTheme="minorEastAsia" w:hAnsi="Agency FB"/>
                        <w:bCs/>
                        <w:i/>
                        <w:color w:val="BFBFBF" w:themeColor="background1" w:themeShade="BF"/>
                        <w:sz w:val="24"/>
                      </w:rPr>
                      <w:t>[i.e. completed]</w:t>
                    </w:r>
                  </w:p>
                </w:sdtContent>
              </w:sdt>
            </w:sdtContent>
          </w:sdt>
        </w:tc>
        <w:tc>
          <w:tcPr>
            <w:tcW w:w="3837" w:type="dxa"/>
          </w:tcPr>
          <w:p w:rsidR="00424ED1" w:rsidRPr="007947DA" w:rsidRDefault="00424ED1" w:rsidP="00424ED1">
            <w:pPr>
              <w:rPr>
                <w:rFonts w:ascii="Agency FB" w:hAnsi="Agency FB"/>
                <w:b/>
                <w:color w:val="000000" w:themeColor="text1"/>
                <w:sz w:val="24"/>
              </w:rPr>
            </w:pPr>
            <w:r w:rsidRPr="007947DA">
              <w:rPr>
                <w:rFonts w:ascii="Agency FB" w:hAnsi="Agency FB"/>
                <w:b/>
                <w:color w:val="000000" w:themeColor="text1"/>
                <w:sz w:val="24"/>
              </w:rPr>
              <w:t>Need:</w:t>
            </w:r>
          </w:p>
          <w:p w:rsidR="00424ED1" w:rsidRPr="002A463E" w:rsidRDefault="00424ED1" w:rsidP="00424ED1">
            <w:pPr>
              <w:rPr>
                <w:rFonts w:ascii="Agency FB" w:hAnsi="Agency FB"/>
                <w:color w:val="BFBFBF" w:themeColor="background1" w:themeShade="BF"/>
                <w:sz w:val="24"/>
              </w:rPr>
            </w:pPr>
            <w:r w:rsidRPr="002A463E">
              <w:rPr>
                <w:rFonts w:ascii="Agency FB" w:hAnsi="Agency FB"/>
                <w:i/>
                <w:color w:val="BFBFBF" w:themeColor="background1" w:themeShade="BF"/>
                <w:sz w:val="24"/>
              </w:rPr>
              <w:t>[based on the research – gaps identified and acknowledged]</w:t>
            </w:r>
          </w:p>
        </w:tc>
      </w:tr>
      <w:tr w:rsidR="00424ED1" w:rsidRPr="009E31D4" w:rsidTr="009A25CC">
        <w:trPr>
          <w:trHeight w:val="1082"/>
        </w:trPr>
        <w:tc>
          <w:tcPr>
            <w:tcW w:w="1742" w:type="dxa"/>
          </w:tcPr>
          <w:p w:rsidR="00424ED1" w:rsidRDefault="00424ED1" w:rsidP="003C3693">
            <w:pPr>
              <w:pStyle w:val="Heading1"/>
              <w:jc w:val="center"/>
              <w:rPr>
                <w:rFonts w:ascii="Agency FB" w:hAnsi="Agency FB"/>
                <w:b/>
                <w:sz w:val="24"/>
              </w:rPr>
            </w:pPr>
            <w:r w:rsidRPr="00783F69">
              <w:rPr>
                <w:rFonts w:ascii="Agency FB" w:hAnsi="Agency FB"/>
                <w:noProof/>
                <w:sz w:val="12"/>
                <w:lang w:eastAsia="en-US"/>
              </w:rPr>
              <w:drawing>
                <wp:inline distT="0" distB="0" distL="0" distR="0" wp14:anchorId="1A478242" wp14:editId="445CE3CF">
                  <wp:extent cx="307975" cy="307975"/>
                  <wp:effectExtent l="0" t="0" r="0" b="0"/>
                  <wp:docPr id="6" name="Picture 6" descr="C:\Users\nuhicj1\Downloads\ico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uhicj1\Downloads\ico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ED1" w:rsidRPr="00642B90" w:rsidRDefault="00424ED1" w:rsidP="003C3693">
            <w:pPr>
              <w:pStyle w:val="Heading1"/>
              <w:jc w:val="center"/>
              <w:rPr>
                <w:rFonts w:ascii="Agency FB" w:hAnsi="Agency FB"/>
                <w:b/>
                <w:sz w:val="24"/>
              </w:rPr>
            </w:pPr>
            <w:r w:rsidRPr="00642B90">
              <w:rPr>
                <w:rFonts w:ascii="Agency FB" w:hAnsi="Agency FB"/>
                <w:b/>
                <w:sz w:val="24"/>
              </w:rPr>
              <w:t>other</w:t>
            </w:r>
          </w:p>
        </w:tc>
        <w:tc>
          <w:tcPr>
            <w:tcW w:w="462" w:type="dxa"/>
          </w:tcPr>
          <w:p w:rsidR="00424ED1" w:rsidRPr="009E31D4" w:rsidRDefault="00424ED1" w:rsidP="00424ED1">
            <w:pPr>
              <w:rPr>
                <w:rFonts w:ascii="Agency FB" w:hAnsi="Agency FB"/>
              </w:rPr>
            </w:pPr>
          </w:p>
        </w:tc>
        <w:tc>
          <w:tcPr>
            <w:tcW w:w="7674" w:type="dxa"/>
            <w:gridSpan w:val="2"/>
          </w:tcPr>
          <w:sdt>
            <w:sdtPr>
              <w:rPr>
                <w:rFonts w:ascii="Agency FB" w:eastAsiaTheme="minorEastAsia" w:hAnsi="Agency FB"/>
                <w:b/>
                <w:caps/>
                <w:color w:val="BFBFBF" w:themeColor="background1" w:themeShade="BF"/>
                <w:sz w:val="24"/>
              </w:rPr>
              <w:id w:val="-1883713024"/>
              <w15:color w:val="C0C0C0"/>
              <w15:repeatingSection/>
            </w:sdtPr>
            <w:sdtEndPr>
              <w:rPr>
                <w:b w:val="0"/>
                <w:bCs/>
                <w:caps w:val="0"/>
              </w:rPr>
            </w:sdtEndPr>
            <w:sdtContent>
              <w:sdt>
                <w:sdtPr>
                  <w:rPr>
                    <w:rFonts w:ascii="Agency FB" w:eastAsiaTheme="minorEastAsia" w:hAnsi="Agency FB"/>
                    <w:b/>
                    <w:caps/>
                    <w:color w:val="BFBFBF" w:themeColor="background1" w:themeShade="BF"/>
                    <w:sz w:val="24"/>
                  </w:rPr>
                  <w:id w:val="-1368215953"/>
                  <w:placeholder>
                    <w:docPart w:val="4C5B5E89763B44669F412E5244659D8B"/>
                  </w:placeholder>
                  <w15:color w:val="C0C0C0"/>
                  <w15:repeatingSectionItem/>
                </w:sdtPr>
                <w:sdtEndPr>
                  <w:rPr>
                    <w:b w:val="0"/>
                    <w:bCs/>
                    <w:caps w:val="0"/>
                  </w:rPr>
                </w:sdtEndPr>
                <w:sdtContent>
                  <w:p w:rsidR="00424ED1" w:rsidRPr="002A463E" w:rsidRDefault="00424ED1" w:rsidP="00424ED1">
                    <w:pPr>
                      <w:pStyle w:val="ResumeText"/>
                      <w:rPr>
                        <w:rFonts w:ascii="Agency FB" w:hAnsi="Agency FB"/>
                        <w:color w:val="BFBFBF" w:themeColor="background1" w:themeShade="BF"/>
                        <w:sz w:val="24"/>
                      </w:rPr>
                    </w:pPr>
                    <w:r w:rsidRPr="002A463E">
                      <w:rPr>
                        <w:rFonts w:ascii="Agency FB" w:hAnsi="Agency FB"/>
                        <w:i/>
                        <w:color w:val="BFBFBF" w:themeColor="background1" w:themeShade="BF"/>
                        <w:sz w:val="24"/>
                      </w:rPr>
                      <w:t>[i.e. Tools, tips, reminders, thoughts, motivation….]</w:t>
                    </w:r>
                  </w:p>
                </w:sdtContent>
              </w:sdt>
            </w:sdtContent>
          </w:sdt>
        </w:tc>
      </w:tr>
    </w:tbl>
    <w:p w:rsidR="00617BD0" w:rsidRDefault="00617BD0">
      <w:pPr>
        <w:rPr>
          <w:rFonts w:ascii="Agency FB" w:hAnsi="Agency FB"/>
        </w:rPr>
      </w:pPr>
    </w:p>
    <w:p w:rsidR="00686B88" w:rsidRPr="00686B88" w:rsidRDefault="00686B88" w:rsidP="00686B88">
      <w:pPr>
        <w:jc w:val="center"/>
        <w:rPr>
          <w:rFonts w:ascii="Agency FB" w:hAnsi="Agency FB"/>
          <w:sz w:val="16"/>
        </w:rPr>
      </w:pPr>
      <w:r w:rsidRPr="00686B88">
        <w:rPr>
          <w:rFonts w:ascii="Agency FB" w:hAnsi="Agency FB"/>
          <w:sz w:val="16"/>
        </w:rPr>
        <w:t>Template provided by the book’s author     |     Icons provided through http://www.flaticon.com/</w:t>
      </w:r>
    </w:p>
    <w:sectPr w:rsidR="00686B88" w:rsidRPr="00686B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F5" w:rsidRDefault="008627F5">
      <w:pPr>
        <w:spacing w:before="0" w:after="0" w:line="240" w:lineRule="auto"/>
      </w:pPr>
      <w:r>
        <w:separator/>
      </w:r>
    </w:p>
  </w:endnote>
  <w:endnote w:type="continuationSeparator" w:id="0">
    <w:p w:rsidR="008627F5" w:rsidRDefault="008627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75" w:rsidRDefault="00CC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D0" w:rsidRDefault="00686B88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75" w:rsidRDefault="00CC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F5" w:rsidRDefault="008627F5">
      <w:pPr>
        <w:spacing w:before="0" w:after="0" w:line="240" w:lineRule="auto"/>
      </w:pPr>
      <w:r>
        <w:separator/>
      </w:r>
    </w:p>
  </w:footnote>
  <w:footnote w:type="continuationSeparator" w:id="0">
    <w:p w:rsidR="008627F5" w:rsidRDefault="008627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75" w:rsidRDefault="00CC4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75" w:rsidRDefault="00CC4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90" w:rsidRPr="00642B90" w:rsidRDefault="00C06D94" w:rsidP="00642B90">
    <w:pPr>
      <w:pStyle w:val="Header"/>
      <w:jc w:val="center"/>
      <w:rPr>
        <w:b/>
        <w:sz w:val="28"/>
      </w:rPr>
    </w:pPr>
    <w:r>
      <w:rPr>
        <w:b/>
        <w:sz w:val="28"/>
      </w:rPr>
      <w:t xml:space="preserve">[your </w:t>
    </w:r>
    <w:r w:rsidR="00CC4375">
      <w:rPr>
        <w:b/>
        <w:sz w:val="28"/>
      </w:rPr>
      <w:t>career objectives go</w:t>
    </w:r>
    <w:r>
      <w:rPr>
        <w:b/>
        <w:sz w:val="28"/>
      </w:rPr>
      <w:t xml:space="preserve">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F5"/>
    <w:rsid w:val="002A463E"/>
    <w:rsid w:val="003C3693"/>
    <w:rsid w:val="00424ED1"/>
    <w:rsid w:val="005632FE"/>
    <w:rsid w:val="00617BD0"/>
    <w:rsid w:val="00642B90"/>
    <w:rsid w:val="00686B88"/>
    <w:rsid w:val="007947DA"/>
    <w:rsid w:val="007A0EED"/>
    <w:rsid w:val="008627F5"/>
    <w:rsid w:val="00866304"/>
    <w:rsid w:val="00893CCE"/>
    <w:rsid w:val="009A25CC"/>
    <w:rsid w:val="009E31D4"/>
    <w:rsid w:val="00AF20FA"/>
    <w:rsid w:val="00C06D94"/>
    <w:rsid w:val="00CC4375"/>
    <w:rsid w:val="00DF6934"/>
    <w:rsid w:val="00E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9D557"/>
  <w15:chartTrackingRefBased/>
  <w15:docId w15:val="{155B486D-D981-4B45-886F-84D298FB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Hyperlink">
    <w:name w:val="Hyperlink"/>
    <w:basedOn w:val="DefaultParagraphFont"/>
    <w:uiPriority w:val="99"/>
    <w:unhideWhenUsed/>
    <w:rsid w:val="00686B88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AABA6758D24552B101C65778A6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08DE-87B5-420C-9C73-F30202197E97}"/>
      </w:docPartPr>
      <w:docPartBody>
        <w:p w:rsidR="000E4632" w:rsidRDefault="004D655A">
          <w:pPr>
            <w:pStyle w:val="ADAABA6758D24552B101C65778A6FE46"/>
          </w:pPr>
          <w:r>
            <w:t>[Your Name]</w:t>
          </w:r>
        </w:p>
      </w:docPartBody>
    </w:docPart>
    <w:docPart>
      <w:docPartPr>
        <w:name w:val="27F5025E87514C5E94E9336851C0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9BBB-32B9-4F84-A467-09AB89AC5453}"/>
      </w:docPartPr>
      <w:docPartBody>
        <w:p w:rsidR="000E4632" w:rsidRDefault="004D655A" w:rsidP="004D655A">
          <w:pPr>
            <w:pStyle w:val="27F5025E87514C5E94E9336851C043A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7322006559D46828A57B21F8F06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7902-7C41-4893-A56A-BFC6E1E3839A}"/>
      </w:docPartPr>
      <w:docPartBody>
        <w:p w:rsidR="000E4632" w:rsidRDefault="004D655A" w:rsidP="004D655A">
          <w:pPr>
            <w:pStyle w:val="27322006559D46828A57B21F8F061B9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5B5E89763B44669F412E524465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8161-E54A-41BE-BC82-82646454B27F}"/>
      </w:docPartPr>
      <w:docPartBody>
        <w:p w:rsidR="000E4632" w:rsidRDefault="004D655A" w:rsidP="004D655A">
          <w:pPr>
            <w:pStyle w:val="4C5B5E89763B44669F412E5244659D8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5A"/>
    <w:rsid w:val="000E4632"/>
    <w:rsid w:val="004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93269D8954F758FE26330ED5AB82F">
    <w:name w:val="A4493269D8954F758FE26330ED5AB82F"/>
  </w:style>
  <w:style w:type="paragraph" w:customStyle="1" w:styleId="99DD000A665D40F3AA76CD6555D24530">
    <w:name w:val="99DD000A665D40F3AA76CD6555D24530"/>
  </w:style>
  <w:style w:type="paragraph" w:customStyle="1" w:styleId="3E0B3559498A4185B754B2B86A9ABAA7">
    <w:name w:val="3E0B3559498A4185B754B2B86A9ABAA7"/>
  </w:style>
  <w:style w:type="paragraph" w:customStyle="1" w:styleId="CA6B4DA5226548FE9E8A65460C7F6A8E">
    <w:name w:val="CA6B4DA5226548FE9E8A65460C7F6A8E"/>
  </w:style>
  <w:style w:type="character" w:styleId="Emphasis">
    <w:name w:val="Emphasis"/>
    <w:basedOn w:val="DefaultParagraphFont"/>
    <w:uiPriority w:val="2"/>
    <w:unhideWhenUsed/>
    <w:qFormat/>
    <w:rPr>
      <w:color w:val="4472C4" w:themeColor="accent1"/>
    </w:rPr>
  </w:style>
  <w:style w:type="paragraph" w:customStyle="1" w:styleId="C91ABA83C71F4D1C8CA5F9E250CC8FAF">
    <w:name w:val="C91ABA83C71F4D1C8CA5F9E250CC8FAF"/>
  </w:style>
  <w:style w:type="paragraph" w:customStyle="1" w:styleId="ADAABA6758D24552B101C65778A6FE46">
    <w:name w:val="ADAABA6758D24552B101C65778A6FE46"/>
  </w:style>
  <w:style w:type="paragraph" w:customStyle="1" w:styleId="5C6AACD2B79843F79CDBE310E2F21810">
    <w:name w:val="5C6AACD2B79843F79CDBE310E2F21810"/>
  </w:style>
  <w:style w:type="paragraph" w:customStyle="1" w:styleId="ResumeText">
    <w:name w:val="Resume Text"/>
    <w:basedOn w:val="Normal"/>
    <w:qFormat/>
    <w:rsid w:val="004D655A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5BB46428E08C4B05AB1D406FAB25347F">
    <w:name w:val="5BB46428E08C4B05AB1D406FAB25347F"/>
  </w:style>
  <w:style w:type="character" w:styleId="PlaceholderText">
    <w:name w:val="Placeholder Text"/>
    <w:basedOn w:val="DefaultParagraphFont"/>
    <w:uiPriority w:val="99"/>
    <w:semiHidden/>
    <w:rsid w:val="004D655A"/>
    <w:rPr>
      <w:color w:val="808080"/>
    </w:rPr>
  </w:style>
  <w:style w:type="paragraph" w:customStyle="1" w:styleId="0ED0E39C8235496B95E4DE7ED6768974">
    <w:name w:val="0ED0E39C8235496B95E4DE7ED6768974"/>
  </w:style>
  <w:style w:type="paragraph" w:customStyle="1" w:styleId="742BFF52BAD841C396C1D45E9E176C5A">
    <w:name w:val="742BFF52BAD841C396C1D45E9E176C5A"/>
  </w:style>
  <w:style w:type="paragraph" w:customStyle="1" w:styleId="D0DCE8E3C31F439784603388C79C3D6A">
    <w:name w:val="D0DCE8E3C31F439784603388C79C3D6A"/>
  </w:style>
  <w:style w:type="paragraph" w:customStyle="1" w:styleId="9E4E2BBA314249A3AADE4855E21F5E4A">
    <w:name w:val="9E4E2BBA314249A3AADE4855E21F5E4A"/>
  </w:style>
  <w:style w:type="paragraph" w:customStyle="1" w:styleId="5DD4F70076784985BF762219109C5684">
    <w:name w:val="5DD4F70076784985BF762219109C5684"/>
  </w:style>
  <w:style w:type="paragraph" w:customStyle="1" w:styleId="9303CC59749C4561AC5CB362F9C39FB0">
    <w:name w:val="9303CC59749C4561AC5CB362F9C39FB0"/>
  </w:style>
  <w:style w:type="paragraph" w:customStyle="1" w:styleId="AC4FFF197EEC45A0A2795461FC6EA2FD">
    <w:name w:val="AC4FFF197EEC45A0A2795461FC6EA2FD"/>
  </w:style>
  <w:style w:type="paragraph" w:customStyle="1" w:styleId="EE08B27097F04A269EFDDC17F2B7268C">
    <w:name w:val="EE08B27097F04A269EFDDC17F2B7268C"/>
  </w:style>
  <w:style w:type="paragraph" w:customStyle="1" w:styleId="0F5E2A7FA8DB4DA18C76EAD34CA530E4">
    <w:name w:val="0F5E2A7FA8DB4DA18C76EAD34CA530E4"/>
  </w:style>
  <w:style w:type="paragraph" w:customStyle="1" w:styleId="EF300F5D9EFF4654A89F62BE4CEC8A27">
    <w:name w:val="EF300F5D9EFF4654A89F62BE4CEC8A27"/>
  </w:style>
  <w:style w:type="paragraph" w:customStyle="1" w:styleId="0CF557C8355C46B9BF8B7937ED3F5ED9">
    <w:name w:val="0CF557C8355C46B9BF8B7937ED3F5ED9"/>
  </w:style>
  <w:style w:type="paragraph" w:customStyle="1" w:styleId="1C47EB39D0A84969A9D32A500CB159C1">
    <w:name w:val="1C47EB39D0A84969A9D32A500CB159C1"/>
    <w:rsid w:val="004D655A"/>
  </w:style>
  <w:style w:type="paragraph" w:customStyle="1" w:styleId="A85DA51D7F024E05A1FDA9CBC783C301">
    <w:name w:val="A85DA51D7F024E05A1FDA9CBC783C301"/>
    <w:rsid w:val="004D655A"/>
  </w:style>
  <w:style w:type="paragraph" w:customStyle="1" w:styleId="891F4B9B893A4B5DAAEDB5312CE76115">
    <w:name w:val="891F4B9B893A4B5DAAEDB5312CE76115"/>
    <w:rsid w:val="004D655A"/>
  </w:style>
  <w:style w:type="paragraph" w:customStyle="1" w:styleId="A299678CD3C748208CC125D61C59C9B3">
    <w:name w:val="A299678CD3C748208CC125D61C59C9B3"/>
    <w:rsid w:val="004D655A"/>
  </w:style>
  <w:style w:type="paragraph" w:customStyle="1" w:styleId="39DCF701F87D4B85A189A8F9C8CA5CC1">
    <w:name w:val="39DCF701F87D4B85A189A8F9C8CA5CC1"/>
    <w:rsid w:val="004D655A"/>
  </w:style>
  <w:style w:type="paragraph" w:customStyle="1" w:styleId="21E555EAA835456398A1163950BDBC52">
    <w:name w:val="21E555EAA835456398A1163950BDBC52"/>
    <w:rsid w:val="004D655A"/>
  </w:style>
  <w:style w:type="paragraph" w:customStyle="1" w:styleId="80F14771C1B0440398BD38CAFF8170A8">
    <w:name w:val="80F14771C1B0440398BD38CAFF8170A8"/>
    <w:rsid w:val="004D655A"/>
  </w:style>
  <w:style w:type="paragraph" w:customStyle="1" w:styleId="61EDB18BF4244F60BB7A5DA1AB703098">
    <w:name w:val="61EDB18BF4244F60BB7A5DA1AB703098"/>
    <w:rsid w:val="004D655A"/>
  </w:style>
  <w:style w:type="paragraph" w:customStyle="1" w:styleId="42473B72E0E84A0BAC755A11F1C48DA2">
    <w:name w:val="42473B72E0E84A0BAC755A11F1C48DA2"/>
    <w:rsid w:val="004D655A"/>
  </w:style>
  <w:style w:type="paragraph" w:customStyle="1" w:styleId="3217602F0A0F477DA57F8A830C11DE4D">
    <w:name w:val="3217602F0A0F477DA57F8A830C11DE4D"/>
    <w:rsid w:val="004D655A"/>
  </w:style>
  <w:style w:type="paragraph" w:customStyle="1" w:styleId="6B019545BEC24A0EAED285DE61B1B3E2">
    <w:name w:val="6B019545BEC24A0EAED285DE61B1B3E2"/>
    <w:rsid w:val="004D655A"/>
  </w:style>
  <w:style w:type="paragraph" w:customStyle="1" w:styleId="443D020895B545D6870C5E2DAB923ACD">
    <w:name w:val="443D020895B545D6870C5E2DAB923ACD"/>
    <w:rsid w:val="004D655A"/>
  </w:style>
  <w:style w:type="paragraph" w:customStyle="1" w:styleId="96120D0CFDF547B5A441DB8A8BA24F9D">
    <w:name w:val="96120D0CFDF547B5A441DB8A8BA24F9D"/>
    <w:rsid w:val="004D655A"/>
  </w:style>
  <w:style w:type="paragraph" w:customStyle="1" w:styleId="36F0EAFA4D02457398AB6A51F0266CA3">
    <w:name w:val="36F0EAFA4D02457398AB6A51F0266CA3"/>
    <w:rsid w:val="004D655A"/>
  </w:style>
  <w:style w:type="paragraph" w:customStyle="1" w:styleId="CDCE3F78B2AB4A4A8DE102889E442214">
    <w:name w:val="CDCE3F78B2AB4A4A8DE102889E442214"/>
    <w:rsid w:val="004D655A"/>
  </w:style>
  <w:style w:type="paragraph" w:customStyle="1" w:styleId="F085C9E020BE49CC8F2779B89E383509">
    <w:name w:val="F085C9E020BE49CC8F2779B89E383509"/>
    <w:rsid w:val="004D655A"/>
  </w:style>
  <w:style w:type="paragraph" w:customStyle="1" w:styleId="A4CE95FBC43F47278FE7EA4FE826281E">
    <w:name w:val="A4CE95FBC43F47278FE7EA4FE826281E"/>
    <w:rsid w:val="004D655A"/>
  </w:style>
  <w:style w:type="paragraph" w:customStyle="1" w:styleId="D40322803C19478B8BF6D053AE4ECF97">
    <w:name w:val="D40322803C19478B8BF6D053AE4ECF97"/>
    <w:rsid w:val="004D655A"/>
  </w:style>
  <w:style w:type="paragraph" w:customStyle="1" w:styleId="B53052C6ADD54388B86083C4DE19907F">
    <w:name w:val="B53052C6ADD54388B86083C4DE19907F"/>
    <w:rsid w:val="004D655A"/>
  </w:style>
  <w:style w:type="paragraph" w:customStyle="1" w:styleId="F42E78D9E6EE40BBBEE9A71B8F2FB9B3">
    <w:name w:val="F42E78D9E6EE40BBBEE9A71B8F2FB9B3"/>
    <w:rsid w:val="004D655A"/>
  </w:style>
  <w:style w:type="paragraph" w:customStyle="1" w:styleId="452D2B483B3345A387606FC96B9392F0">
    <w:name w:val="452D2B483B3345A387606FC96B9392F0"/>
    <w:rsid w:val="004D655A"/>
  </w:style>
  <w:style w:type="paragraph" w:customStyle="1" w:styleId="D10B7CC074744231AA2AAFEF84F4633C">
    <w:name w:val="D10B7CC074744231AA2AAFEF84F4633C"/>
    <w:rsid w:val="004D655A"/>
  </w:style>
  <w:style w:type="paragraph" w:customStyle="1" w:styleId="B48E0CA759E54F6CA78FEE553BD706E4">
    <w:name w:val="B48E0CA759E54F6CA78FEE553BD706E4"/>
    <w:rsid w:val="004D655A"/>
  </w:style>
  <w:style w:type="paragraph" w:customStyle="1" w:styleId="9ED9FEAD1E11404AA0890CDFEC3D97A8">
    <w:name w:val="9ED9FEAD1E11404AA0890CDFEC3D97A8"/>
    <w:rsid w:val="004D655A"/>
  </w:style>
  <w:style w:type="paragraph" w:customStyle="1" w:styleId="E0B685FAF6984A3BAEAEAC89A3423A1A">
    <w:name w:val="E0B685FAF6984A3BAEAEAC89A3423A1A"/>
    <w:rsid w:val="004D655A"/>
  </w:style>
  <w:style w:type="paragraph" w:customStyle="1" w:styleId="CFA6112A384E4F7DB6157093352AAAE2">
    <w:name w:val="CFA6112A384E4F7DB6157093352AAAE2"/>
    <w:rsid w:val="004D655A"/>
  </w:style>
  <w:style w:type="paragraph" w:customStyle="1" w:styleId="27F5025E87514C5E94E9336851C043A5">
    <w:name w:val="27F5025E87514C5E94E9336851C043A5"/>
    <w:rsid w:val="004D655A"/>
  </w:style>
  <w:style w:type="paragraph" w:customStyle="1" w:styleId="27322006559D46828A57B21F8F061B91">
    <w:name w:val="27322006559D46828A57B21F8F061B91"/>
    <w:rsid w:val="004D655A"/>
  </w:style>
  <w:style w:type="paragraph" w:customStyle="1" w:styleId="4C5B5E89763B44669F412E5244659D8B">
    <w:name w:val="4C5B5E89763B44669F412E5244659D8B"/>
    <w:rsid w:val="004D6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40</TotalTime>
  <Pages>1</Pages>
  <Words>73</Words>
  <Characters>469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[your name here]</dc:creator>
  <cp:keywords>Medtronic Controlled</cp:keywords>
  <cp:lastModifiedBy>Nuhic, Jasmin</cp:lastModifiedBy>
  <cp:revision>18</cp:revision>
  <dcterms:created xsi:type="dcterms:W3CDTF">2016-12-16T00:01:00Z</dcterms:created>
  <dcterms:modified xsi:type="dcterms:W3CDTF">2017-03-31T01:06:00Z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  <property fmtid="{D5CDD505-2E9C-101B-9397-08002B2CF9AE}" pid="3" name="TitusGUID">
    <vt:lpwstr>c11682d0-728c-4a23-aaf1-45c8c4ead6df</vt:lpwstr>
  </property>
  <property fmtid="{D5CDD505-2E9C-101B-9397-08002B2CF9AE}" pid="4" name="Classification">
    <vt:lpwstr>MedtronicControlled</vt:lpwstr>
  </property>
</Properties>
</file>